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36" w:rsidRPr="00A3440A" w:rsidRDefault="00C22736" w:rsidP="00A34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440A">
        <w:rPr>
          <w:rFonts w:ascii="Times New Roman" w:hAnsi="Times New Roman" w:cs="Times New Roman"/>
          <w:sz w:val="24"/>
          <w:szCs w:val="24"/>
        </w:rPr>
        <w:t>Grudziądz, dnia ……………………...</w:t>
      </w:r>
    </w:p>
    <w:p w:rsidR="00C22736" w:rsidRDefault="00C22736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22736" w:rsidRDefault="00C22736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22736" w:rsidRDefault="00C22736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22736" w:rsidRPr="00A3440A" w:rsidRDefault="00C22736" w:rsidP="007F0B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440A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</w:p>
    <w:p w:rsidR="00C22736" w:rsidRDefault="00C22736" w:rsidP="00FA3E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440A">
        <w:rPr>
          <w:rFonts w:ascii="Times New Roman" w:hAnsi="Times New Roman" w:cs="Times New Roman"/>
          <w:i/>
          <w:iCs/>
          <w:sz w:val="24"/>
          <w:szCs w:val="24"/>
        </w:rPr>
        <w:t xml:space="preserve">pieczęć szkoły </w:t>
      </w:r>
      <w:r w:rsidRPr="00A3440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:rsidR="00C22736" w:rsidRDefault="00C22736" w:rsidP="0059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736" w:rsidRPr="00FA3E4E" w:rsidRDefault="00C22736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E4E">
        <w:rPr>
          <w:rFonts w:ascii="Times New Roman" w:hAnsi="Times New Roman" w:cs="Times New Roman"/>
          <w:b/>
          <w:bCs/>
          <w:sz w:val="28"/>
          <w:szCs w:val="28"/>
        </w:rPr>
        <w:t xml:space="preserve">Ośrodek Profilaktyki Uzależnień </w:t>
      </w:r>
    </w:p>
    <w:p w:rsidR="00C22736" w:rsidRPr="00FA3E4E" w:rsidRDefault="00C22736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Dzieci i Młodzieży</w:t>
      </w:r>
    </w:p>
    <w:p w:rsidR="00C22736" w:rsidRPr="00FA3E4E" w:rsidRDefault="00C22736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ul. Śniadeckich 6a</w:t>
      </w:r>
    </w:p>
    <w:p w:rsidR="00C22736" w:rsidRPr="00FA3E4E" w:rsidRDefault="00C22736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86-300 Grudziądz</w:t>
      </w: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Z REALIZACJI ZAJĘĆ PROFILATYCZNYCH</w:t>
      </w:r>
      <w:r w:rsidRPr="00595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WSPÓŁPRACY Z MŁODZIEŻOWYMI LIDERAMI PROFILAKTYKI UZALEŻNIEŃ I PROMOCJI ZDROWIA*</w:t>
      </w: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36" w:rsidRDefault="00C22736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36" w:rsidRDefault="00C22736" w:rsidP="00CE68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Szkoła:  ……………………………………………….……….</w:t>
      </w:r>
    </w:p>
    <w:p w:rsidR="00C22736" w:rsidRDefault="00C22736" w:rsidP="0016225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Liczba grup (klas), z którymi przeprowadzono zajęcia: …..</w:t>
      </w:r>
    </w:p>
    <w:p w:rsidR="00C22736" w:rsidRDefault="00C22736" w:rsidP="0016225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Łączna liczba uczniów, którzy uczestniczyli w zajęciach: …..</w:t>
      </w:r>
    </w:p>
    <w:p w:rsidR="00C22736" w:rsidRDefault="00C22736" w:rsidP="00A344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Imię,  nazwisko osoby, która koordynowała działania liderów w Szkole: </w:t>
      </w:r>
      <w:r w:rsidRPr="00162250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C22736" w:rsidRPr="00162250" w:rsidRDefault="00C22736" w:rsidP="00A344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nazwisko lidera (liderów), który uczestniczył w realizacji zajęć: …………………………….</w:t>
      </w:r>
    </w:p>
    <w:p w:rsidR="00C22736" w:rsidRDefault="00C22736" w:rsidP="00A3440A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C22736" w:rsidRDefault="00C22736" w:rsidP="00162250">
      <w:pPr>
        <w:pStyle w:val="ListParagraph"/>
        <w:spacing w:after="0" w:line="240" w:lineRule="auto"/>
        <w:ind w:left="5600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Podpis</w:t>
      </w:r>
      <w:r w:rsidRPr="009329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Dyrektora</w:t>
      </w:r>
      <w:r w:rsidRPr="009329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Szkoły</w:t>
      </w: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D13A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22736" w:rsidRDefault="00C22736" w:rsidP="00D13A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Formularz sprawozdania proszę przesłać na adres Ośrodka lub skan formularza na adres e-mail: koordynator.liderzy@o2.pl </w:t>
      </w:r>
    </w:p>
    <w:p w:rsidR="00C22736" w:rsidRPr="00162250" w:rsidRDefault="00C22736" w:rsidP="00D13AA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C22736" w:rsidRPr="00162250" w:rsidSect="00D13AAD">
      <w:pgSz w:w="11906" w:h="16838"/>
      <w:pgMar w:top="720" w:right="720" w:bottom="143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4D4"/>
    <w:multiLevelType w:val="hybridMultilevel"/>
    <w:tmpl w:val="BF74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2BF2"/>
    <w:multiLevelType w:val="hybridMultilevel"/>
    <w:tmpl w:val="59300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2D0F"/>
    <w:multiLevelType w:val="hybridMultilevel"/>
    <w:tmpl w:val="17DEF132"/>
    <w:lvl w:ilvl="0" w:tplc="62ACC4E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3D"/>
    <w:rsid w:val="00017D59"/>
    <w:rsid w:val="000A10E9"/>
    <w:rsid w:val="000B4F02"/>
    <w:rsid w:val="00162250"/>
    <w:rsid w:val="00163172"/>
    <w:rsid w:val="002204B9"/>
    <w:rsid w:val="002B0E59"/>
    <w:rsid w:val="00352466"/>
    <w:rsid w:val="003570CA"/>
    <w:rsid w:val="003860D5"/>
    <w:rsid w:val="003974FF"/>
    <w:rsid w:val="003C6353"/>
    <w:rsid w:val="004A49FA"/>
    <w:rsid w:val="004A703D"/>
    <w:rsid w:val="00500E72"/>
    <w:rsid w:val="00595F3D"/>
    <w:rsid w:val="005F4AA2"/>
    <w:rsid w:val="00637C3E"/>
    <w:rsid w:val="00692D29"/>
    <w:rsid w:val="006D785A"/>
    <w:rsid w:val="00737B58"/>
    <w:rsid w:val="0074448E"/>
    <w:rsid w:val="0076017E"/>
    <w:rsid w:val="007F0B26"/>
    <w:rsid w:val="008E048E"/>
    <w:rsid w:val="00932945"/>
    <w:rsid w:val="009408FA"/>
    <w:rsid w:val="00997B9C"/>
    <w:rsid w:val="009A458C"/>
    <w:rsid w:val="009F2A87"/>
    <w:rsid w:val="00A3440A"/>
    <w:rsid w:val="00A55E7F"/>
    <w:rsid w:val="00AA32EC"/>
    <w:rsid w:val="00AC4979"/>
    <w:rsid w:val="00B031F6"/>
    <w:rsid w:val="00B41A7D"/>
    <w:rsid w:val="00BE4BBE"/>
    <w:rsid w:val="00BF1096"/>
    <w:rsid w:val="00C22736"/>
    <w:rsid w:val="00CE68C5"/>
    <w:rsid w:val="00D13AAD"/>
    <w:rsid w:val="00D5075C"/>
    <w:rsid w:val="00E5663B"/>
    <w:rsid w:val="00ED75B5"/>
    <w:rsid w:val="00F53E2C"/>
    <w:rsid w:val="00F93128"/>
    <w:rsid w:val="00FA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08FA"/>
    <w:pPr>
      <w:ind w:left="720"/>
    </w:pPr>
  </w:style>
  <w:style w:type="table" w:styleId="TableGrid">
    <w:name w:val="Table Grid"/>
    <w:basedOn w:val="TableNormal"/>
    <w:uiPriority w:val="99"/>
    <w:rsid w:val="001631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118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</cp:lastModifiedBy>
  <cp:revision>3</cp:revision>
  <cp:lastPrinted>2018-10-30T10:20:00Z</cp:lastPrinted>
  <dcterms:created xsi:type="dcterms:W3CDTF">2018-12-05T10:14:00Z</dcterms:created>
  <dcterms:modified xsi:type="dcterms:W3CDTF">2018-12-05T10:25:00Z</dcterms:modified>
</cp:coreProperties>
</file>