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F02" w:rsidRPr="00A3440A" w:rsidRDefault="000B4F02" w:rsidP="00A344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3440A">
        <w:rPr>
          <w:rFonts w:ascii="Times New Roman" w:hAnsi="Times New Roman" w:cs="Times New Roman"/>
          <w:sz w:val="24"/>
          <w:szCs w:val="24"/>
        </w:rPr>
        <w:t>Grudziądz, dnia ……………………...</w:t>
      </w:r>
    </w:p>
    <w:p w:rsidR="000B4F02" w:rsidRDefault="000B4F02" w:rsidP="007F0B26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:rsidR="000B4F02" w:rsidRDefault="000B4F02" w:rsidP="007F0B26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:rsidR="000B4F02" w:rsidRDefault="000B4F02" w:rsidP="007F0B26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:rsidR="000B4F02" w:rsidRPr="00A3440A" w:rsidRDefault="000B4F02" w:rsidP="007F0B2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3440A">
        <w:rPr>
          <w:rFonts w:ascii="Times New Roman" w:hAnsi="Times New Roman" w:cs="Times New Roman"/>
          <w:i/>
          <w:iCs/>
          <w:sz w:val="24"/>
          <w:szCs w:val="24"/>
        </w:rPr>
        <w:t>_________________________</w:t>
      </w:r>
    </w:p>
    <w:p w:rsidR="000B4F02" w:rsidRDefault="000B4F02" w:rsidP="00FA3E4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3440A">
        <w:rPr>
          <w:rFonts w:ascii="Times New Roman" w:hAnsi="Times New Roman" w:cs="Times New Roman"/>
          <w:i/>
          <w:iCs/>
          <w:sz w:val="24"/>
          <w:szCs w:val="24"/>
        </w:rPr>
        <w:t xml:space="preserve">pieczęć szkoły </w:t>
      </w:r>
      <w:r w:rsidRPr="00A3440A"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</w:p>
    <w:p w:rsidR="000B4F02" w:rsidRDefault="000B4F02" w:rsidP="00595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B4F02" w:rsidRPr="00FA3E4E" w:rsidRDefault="000B4F02" w:rsidP="00ED75B5">
      <w:pPr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A3E4E">
        <w:rPr>
          <w:rFonts w:ascii="Times New Roman" w:hAnsi="Times New Roman" w:cs="Times New Roman"/>
          <w:b/>
          <w:bCs/>
          <w:sz w:val="28"/>
          <w:szCs w:val="28"/>
        </w:rPr>
        <w:t xml:space="preserve">Ośrodek Profilaktyki Uzależnień </w:t>
      </w:r>
    </w:p>
    <w:p w:rsidR="000B4F02" w:rsidRPr="00FA3E4E" w:rsidRDefault="000B4F02" w:rsidP="00ED75B5">
      <w:pPr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FA3E4E">
        <w:rPr>
          <w:rFonts w:ascii="Times New Roman" w:hAnsi="Times New Roman" w:cs="Times New Roman"/>
          <w:b/>
          <w:bCs/>
          <w:sz w:val="28"/>
          <w:szCs w:val="28"/>
        </w:rPr>
        <w:t>Dzieci i Młodzieży</w:t>
      </w:r>
    </w:p>
    <w:p w:rsidR="000B4F02" w:rsidRPr="00FA3E4E" w:rsidRDefault="000B4F02" w:rsidP="00ED75B5">
      <w:pPr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FA3E4E">
        <w:rPr>
          <w:rFonts w:ascii="Times New Roman" w:hAnsi="Times New Roman" w:cs="Times New Roman"/>
          <w:b/>
          <w:bCs/>
          <w:sz w:val="28"/>
          <w:szCs w:val="28"/>
        </w:rPr>
        <w:t>ul. Śniadeckich 6a</w:t>
      </w:r>
    </w:p>
    <w:p w:rsidR="000B4F02" w:rsidRPr="00FA3E4E" w:rsidRDefault="000B4F02" w:rsidP="00ED75B5">
      <w:pPr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FA3E4E">
        <w:rPr>
          <w:rFonts w:ascii="Times New Roman" w:hAnsi="Times New Roman" w:cs="Times New Roman"/>
          <w:b/>
          <w:bCs/>
          <w:sz w:val="28"/>
          <w:szCs w:val="28"/>
        </w:rPr>
        <w:t>86-300 Grudziądz</w:t>
      </w:r>
    </w:p>
    <w:p w:rsidR="000B4F02" w:rsidRDefault="000B4F02" w:rsidP="00595F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4F02" w:rsidRDefault="000B4F02" w:rsidP="00595F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4F02" w:rsidRDefault="000B4F02" w:rsidP="00595F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4F02" w:rsidRDefault="000B4F02" w:rsidP="00595F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ZGŁOSZENIE SZKOŁY DO REALIZACJI ZAJĘĆ PROFILATYCZNYCH</w:t>
      </w:r>
      <w:r w:rsidRPr="00595F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B4F02" w:rsidRDefault="000B4F02" w:rsidP="00595F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ZAKRESU PROFILAKTYKI RÓWIEŚNICZEJ</w:t>
      </w:r>
    </w:p>
    <w:p w:rsidR="000B4F02" w:rsidRDefault="000B4F02" w:rsidP="00595F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WE WSPÓŁPRACY Z MŁODZIEŻOWYMI LIDERAMI PROFILAKTYKI UZALEŻNIEŃ I PROMOCJI ZDROWIA</w:t>
      </w:r>
    </w:p>
    <w:p w:rsidR="000B4F02" w:rsidRDefault="000B4F02" w:rsidP="00595F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4F02" w:rsidRDefault="000B4F02" w:rsidP="00595F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4F02" w:rsidRDefault="000B4F02" w:rsidP="00CE68C5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Szkoła:  ……………………………………………….……….</w:t>
      </w:r>
    </w:p>
    <w:p w:rsidR="000B4F02" w:rsidRDefault="000B4F02" w:rsidP="00CE68C5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2250">
        <w:rPr>
          <w:rFonts w:ascii="Times New Roman" w:hAnsi="Times New Roman" w:cs="Times New Roman"/>
          <w:b/>
          <w:bCs/>
          <w:sz w:val="24"/>
          <w:szCs w:val="24"/>
        </w:rPr>
        <w:t>Miejsce (adres)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1622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……………………………………….……….</w:t>
      </w:r>
    </w:p>
    <w:p w:rsidR="000B4F02" w:rsidRDefault="000B4F02" w:rsidP="00162250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Liczba grup (klas), wyznaczonych do udziału w zajęciach z liderami: …..</w:t>
      </w:r>
    </w:p>
    <w:p w:rsidR="000B4F02" w:rsidRDefault="000B4F02" w:rsidP="00162250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Łączna liczba uczniów, w wyznaczonych grupach (klasach): …..</w:t>
      </w:r>
    </w:p>
    <w:p w:rsidR="000B4F02" w:rsidRPr="00162250" w:rsidRDefault="000B4F02" w:rsidP="00A3440A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Imię,  nazwisko, telefon kontaktowy Szkolnego Koordynatora ds. Profilaktyki Uzależnień lub innej osoby wyznaczonej przez Dyrektora do organizacji zajęć z udziałem liderów: </w:t>
      </w:r>
      <w:r w:rsidRPr="00162250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………………………………………………………………………...</w:t>
      </w:r>
    </w:p>
    <w:p w:rsidR="000B4F02" w:rsidRPr="00A3440A" w:rsidRDefault="000B4F02" w:rsidP="00A3440A">
      <w:pPr>
        <w:spacing w:after="0"/>
        <w:ind w:left="28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3440A">
        <w:rPr>
          <w:rFonts w:ascii="Times New Roman" w:hAnsi="Times New Roman" w:cs="Times New Roman"/>
          <w:sz w:val="24"/>
          <w:szCs w:val="24"/>
        </w:rPr>
        <w:t xml:space="preserve">Jednocześnie </w:t>
      </w:r>
      <w:r>
        <w:rPr>
          <w:rFonts w:ascii="Times New Roman" w:hAnsi="Times New Roman" w:cs="Times New Roman"/>
          <w:sz w:val="24"/>
          <w:szCs w:val="24"/>
        </w:rPr>
        <w:t>informuję, że w ciągu 7 dni od zakończenia realizacji zajęć z udziałem młodzieżowych liderów profilaktyki dla uczniów naszej Szkoły osoba wskazana w pkt. 5 prześle na adres Ośrodka wypełniony formularz sprawozdania według wzoru dostępnego na stronie www.cpdipr.pl w zakładce Młodzieżowi Liderzy (lub skan formularza sprawozdania na adres e-mail: koordynator.liderzy@o2.pl).</w:t>
      </w:r>
    </w:p>
    <w:p w:rsidR="000B4F02" w:rsidRDefault="000B4F02" w:rsidP="00162250">
      <w:pPr>
        <w:pStyle w:val="ListParagraph"/>
        <w:spacing w:after="0" w:line="240" w:lineRule="auto"/>
        <w:ind w:left="4892" w:firstLine="64"/>
        <w:jc w:val="both"/>
        <w:rPr>
          <w:rFonts w:ascii="Times New Roman" w:hAnsi="Times New Roman" w:cs="Times New Roman"/>
          <w:sz w:val="24"/>
          <w:szCs w:val="24"/>
        </w:rPr>
      </w:pPr>
    </w:p>
    <w:p w:rsidR="000B4F02" w:rsidRDefault="000B4F02" w:rsidP="00162250">
      <w:pPr>
        <w:pStyle w:val="ListParagraph"/>
        <w:spacing w:after="0" w:line="240" w:lineRule="auto"/>
        <w:ind w:left="4892" w:firstLine="64"/>
        <w:jc w:val="both"/>
        <w:rPr>
          <w:rFonts w:ascii="Times New Roman" w:hAnsi="Times New Roman" w:cs="Times New Roman"/>
          <w:sz w:val="24"/>
          <w:szCs w:val="24"/>
        </w:rPr>
      </w:pPr>
    </w:p>
    <w:p w:rsidR="000B4F02" w:rsidRDefault="000B4F02" w:rsidP="00162250">
      <w:pPr>
        <w:pStyle w:val="ListParagraph"/>
        <w:spacing w:after="0" w:line="240" w:lineRule="auto"/>
        <w:ind w:left="4892" w:firstLine="64"/>
        <w:jc w:val="both"/>
        <w:rPr>
          <w:rFonts w:ascii="Times New Roman" w:hAnsi="Times New Roman" w:cs="Times New Roman"/>
          <w:sz w:val="24"/>
          <w:szCs w:val="24"/>
        </w:rPr>
      </w:pPr>
    </w:p>
    <w:p w:rsidR="000B4F02" w:rsidRDefault="000B4F02" w:rsidP="00162250">
      <w:pPr>
        <w:pStyle w:val="ListParagraph"/>
        <w:spacing w:after="0" w:line="240" w:lineRule="auto"/>
        <w:ind w:left="4892" w:firstLine="64"/>
        <w:jc w:val="both"/>
        <w:rPr>
          <w:rFonts w:ascii="Times New Roman" w:hAnsi="Times New Roman" w:cs="Times New Roman"/>
          <w:sz w:val="24"/>
          <w:szCs w:val="24"/>
        </w:rPr>
      </w:pPr>
    </w:p>
    <w:p w:rsidR="000B4F02" w:rsidRDefault="000B4F02" w:rsidP="00162250">
      <w:pPr>
        <w:pStyle w:val="ListParagraph"/>
        <w:spacing w:after="0" w:line="240" w:lineRule="auto"/>
        <w:ind w:left="4892" w:firstLine="64"/>
        <w:jc w:val="both"/>
        <w:rPr>
          <w:rFonts w:ascii="Times New Roman" w:hAnsi="Times New Roman" w:cs="Times New Roman"/>
          <w:sz w:val="24"/>
          <w:szCs w:val="24"/>
        </w:rPr>
      </w:pPr>
    </w:p>
    <w:p w:rsidR="000B4F02" w:rsidRDefault="000B4F02" w:rsidP="00162250">
      <w:pPr>
        <w:pStyle w:val="ListParagraph"/>
        <w:spacing w:after="0" w:line="240" w:lineRule="auto"/>
        <w:ind w:left="4892" w:firstLine="64"/>
        <w:jc w:val="both"/>
        <w:rPr>
          <w:rFonts w:ascii="Times New Roman" w:hAnsi="Times New Roman" w:cs="Times New Roman"/>
          <w:sz w:val="24"/>
          <w:szCs w:val="24"/>
        </w:rPr>
      </w:pPr>
    </w:p>
    <w:p w:rsidR="000B4F02" w:rsidRDefault="000B4F02" w:rsidP="00162250">
      <w:pPr>
        <w:pStyle w:val="ListParagraph"/>
        <w:spacing w:after="0" w:line="240" w:lineRule="auto"/>
        <w:ind w:left="5600" w:firstLine="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0B4F02" w:rsidRDefault="000B4F02" w:rsidP="00162250">
      <w:pPr>
        <w:pStyle w:val="ListParagraph"/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Podpis</w:t>
      </w:r>
      <w:r w:rsidRPr="0093294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</w:rPr>
        <w:t>Dyrektora</w:t>
      </w:r>
      <w:r w:rsidRPr="0093294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</w:rPr>
        <w:t>Szkoły</w:t>
      </w:r>
    </w:p>
    <w:p w:rsidR="000B4F02" w:rsidRPr="00162250" w:rsidRDefault="000B4F02" w:rsidP="00162250">
      <w:pPr>
        <w:pStyle w:val="ListParagraph"/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sectPr w:rsidR="000B4F02" w:rsidRPr="00162250" w:rsidSect="001622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64D4"/>
    <w:multiLevelType w:val="hybridMultilevel"/>
    <w:tmpl w:val="BF744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A2BF2"/>
    <w:multiLevelType w:val="hybridMultilevel"/>
    <w:tmpl w:val="59300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082D0F"/>
    <w:multiLevelType w:val="hybridMultilevel"/>
    <w:tmpl w:val="17DEF132"/>
    <w:lvl w:ilvl="0" w:tplc="62ACC4E0">
      <w:start w:val="1"/>
      <w:numFmt w:val="decimal"/>
      <w:lvlText w:val="%1."/>
      <w:lvlJc w:val="left"/>
      <w:pPr>
        <w:ind w:left="644" w:hanging="360"/>
      </w:pPr>
      <w:rPr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5F3D"/>
    <w:rsid w:val="00017D59"/>
    <w:rsid w:val="000B4F02"/>
    <w:rsid w:val="00162250"/>
    <w:rsid w:val="00163172"/>
    <w:rsid w:val="002204B9"/>
    <w:rsid w:val="002B0E59"/>
    <w:rsid w:val="00352466"/>
    <w:rsid w:val="003570CA"/>
    <w:rsid w:val="003860D5"/>
    <w:rsid w:val="003974FF"/>
    <w:rsid w:val="004A49FA"/>
    <w:rsid w:val="004A703D"/>
    <w:rsid w:val="00500E72"/>
    <w:rsid w:val="00595F3D"/>
    <w:rsid w:val="005F4AA2"/>
    <w:rsid w:val="00637C3E"/>
    <w:rsid w:val="006D785A"/>
    <w:rsid w:val="00737B58"/>
    <w:rsid w:val="0074448E"/>
    <w:rsid w:val="0076017E"/>
    <w:rsid w:val="007F0B26"/>
    <w:rsid w:val="008E048E"/>
    <w:rsid w:val="00932945"/>
    <w:rsid w:val="009408FA"/>
    <w:rsid w:val="00997B9C"/>
    <w:rsid w:val="009A458C"/>
    <w:rsid w:val="009F2A87"/>
    <w:rsid w:val="00A3440A"/>
    <w:rsid w:val="00A55E7F"/>
    <w:rsid w:val="00AA32EC"/>
    <w:rsid w:val="00AC4979"/>
    <w:rsid w:val="00B031F6"/>
    <w:rsid w:val="00B41A7D"/>
    <w:rsid w:val="00BE4BBE"/>
    <w:rsid w:val="00BF1096"/>
    <w:rsid w:val="00CE68C5"/>
    <w:rsid w:val="00D5075C"/>
    <w:rsid w:val="00E5663B"/>
    <w:rsid w:val="00ED75B5"/>
    <w:rsid w:val="00F53E2C"/>
    <w:rsid w:val="00F93128"/>
    <w:rsid w:val="00FA3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E7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408FA"/>
    <w:pPr>
      <w:ind w:left="720"/>
    </w:pPr>
  </w:style>
  <w:style w:type="table" w:styleId="TableGrid">
    <w:name w:val="Table Grid"/>
    <w:basedOn w:val="TableNormal"/>
    <w:uiPriority w:val="99"/>
    <w:rsid w:val="0016317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86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60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1</Pages>
  <Words>175</Words>
  <Characters>1050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SL</cp:lastModifiedBy>
  <cp:revision>5</cp:revision>
  <cp:lastPrinted>2018-10-30T10:20:00Z</cp:lastPrinted>
  <dcterms:created xsi:type="dcterms:W3CDTF">2018-10-30T10:01:00Z</dcterms:created>
  <dcterms:modified xsi:type="dcterms:W3CDTF">2018-11-27T12:08:00Z</dcterms:modified>
</cp:coreProperties>
</file>